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E5" w:rsidRDefault="00B265E5" w:rsidP="004122B9">
      <w:pPr>
        <w:ind w:left="-360"/>
        <w:rPr>
          <w:rFonts w:cs="Tahoma"/>
          <w:sz w:val="18"/>
          <w:szCs w:val="18"/>
        </w:rPr>
      </w:pPr>
      <w:r w:rsidRPr="00503B22">
        <w:rPr>
          <w:rFonts w:cs="Tahoma"/>
          <w:sz w:val="18"/>
          <w:szCs w:val="18"/>
        </w:rPr>
        <w:tab/>
      </w:r>
      <w:r w:rsidRPr="00503B22">
        <w:rPr>
          <w:rFonts w:cs="Tahoma"/>
          <w:sz w:val="18"/>
          <w:szCs w:val="18"/>
        </w:rPr>
        <w:tab/>
      </w:r>
      <w:r w:rsidRPr="00503B22">
        <w:rPr>
          <w:rFonts w:cs="Tahoma"/>
          <w:sz w:val="18"/>
          <w:szCs w:val="18"/>
        </w:rPr>
        <w:tab/>
      </w:r>
    </w:p>
    <w:p w:rsidR="00B265E5" w:rsidRPr="0049074F" w:rsidRDefault="00722CE2" w:rsidP="00722CE2">
      <w:pPr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E</w:t>
      </w:r>
      <w:r w:rsidR="00B265E5" w:rsidRPr="0049074F">
        <w:rPr>
          <w:rFonts w:cs="Tahoma"/>
          <w:b/>
          <w:sz w:val="40"/>
          <w:szCs w:val="40"/>
        </w:rPr>
        <w:t>XPEDITION ROUTE CARD</w:t>
      </w:r>
      <w:r w:rsidR="00973C2E" w:rsidRPr="00973C2E">
        <w:rPr>
          <w:szCs w:val="24"/>
        </w:rPr>
        <w:pict>
          <v:group id="_x0000_s1033" style="position:absolute;left:0;text-align:left;margin-left:29.4pt;margin-top:625.85pt;width:160.5pt;height:127.55pt;z-index:251655680;mso-position-horizontal-relative:text;mso-position-vertical-relative:text" coordorigin="1105415,1127804" coordsize="20520,16200">
            <v:rect id="_x0000_s1034" style="position:absolute;left:1105415;top:1127804;width:20520;height:16200;mso-wrap-distance-left:2.88pt;mso-wrap-distance-top:2.88pt;mso-wrap-distance-right:2.88pt;mso-wrap-distance-bottom:2.88pt" fillcolor="#006595" stroked="f" insetpen="t" o:cliptowrap="t">
              <v:shadow color="#ccc"/>
              <v:textbox inset="2.88pt,2.88pt,2.88pt,2.88pt"/>
            </v:rect>
            <v:rect id="_x0000_s1035" style="position:absolute;left:1108809;top:1130677;width:13732;height:10455;mso-wrap-distance-left:2.88pt;mso-wrap-distance-top:2.88pt;mso-wrap-distance-right:2.88pt;mso-wrap-distance-bottom:2.88pt" o:preferrelative="t" filled="f" stroked="f" insetpen="t" o:cliptowrap="t">
              <v:imagedata r:id="rId8" o:title="LOGO"/>
              <v:shadow color="#ccc"/>
              <v:path o:extrusionok="f"/>
              <o:lock v:ext="edit" aspectratio="t"/>
            </v:rect>
          </v:group>
        </w:pict>
      </w:r>
    </w:p>
    <w:p w:rsidR="00B265E5" w:rsidRPr="00503B22" w:rsidRDefault="00B265E5">
      <w:pPr>
        <w:rPr>
          <w:rFonts w:cs="Tahoma"/>
          <w:sz w:val="18"/>
          <w:szCs w:val="18"/>
        </w:rPr>
      </w:pPr>
    </w:p>
    <w:tbl>
      <w:tblPr>
        <w:tblW w:w="15864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1456"/>
        <w:gridCol w:w="1478"/>
        <w:gridCol w:w="913"/>
        <w:gridCol w:w="900"/>
        <w:gridCol w:w="890"/>
        <w:gridCol w:w="880"/>
        <w:gridCol w:w="994"/>
        <w:gridCol w:w="1069"/>
        <w:gridCol w:w="701"/>
        <w:gridCol w:w="992"/>
        <w:gridCol w:w="1009"/>
        <w:gridCol w:w="2604"/>
        <w:gridCol w:w="1560"/>
      </w:tblGrid>
      <w:tr w:rsidR="00EC60EF" w:rsidRPr="00591ED8" w:rsidTr="00261C99">
        <w:trPr>
          <w:cantSplit/>
          <w:trHeight w:val="227"/>
        </w:trPr>
        <w:tc>
          <w:tcPr>
            <w:tcW w:w="187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Default="00EC60EF">
            <w:pPr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Date</w:t>
            </w:r>
            <w:r w:rsidR="00261C99" w:rsidRPr="00591ED8">
              <w:rPr>
                <w:rFonts w:cs="Tahoma"/>
                <w:b/>
                <w:sz w:val="20"/>
              </w:rPr>
              <w:t xml:space="preserve"> of expedition</w:t>
            </w:r>
            <w:r w:rsidRPr="00591ED8">
              <w:rPr>
                <w:rFonts w:cs="Tahoma"/>
                <w:b/>
                <w:sz w:val="20"/>
              </w:rPr>
              <w:t>:</w:t>
            </w:r>
          </w:p>
          <w:p w:rsidR="002F2EC2" w:rsidRPr="002F2EC2" w:rsidRDefault="002F2EC2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0</w:t>
            </w:r>
            <w:r w:rsidRPr="002F2EC2">
              <w:rPr>
                <w:rFonts w:cs="Tahoma"/>
                <w:sz w:val="20"/>
              </w:rPr>
              <w:t>1/</w:t>
            </w:r>
            <w:r>
              <w:rPr>
                <w:rFonts w:cs="Tahoma"/>
                <w:sz w:val="20"/>
              </w:rPr>
              <w:t>03</w:t>
            </w:r>
            <w:r w:rsidRPr="002F2EC2">
              <w:rPr>
                <w:rFonts w:cs="Tahoma"/>
                <w:sz w:val="20"/>
              </w:rPr>
              <w:t>/22</w:t>
            </w:r>
          </w:p>
        </w:tc>
        <w:tc>
          <w:tcPr>
            <w:tcW w:w="14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EC60EF" w:rsidP="0031157C">
            <w:pPr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Day number:</w:t>
            </w:r>
          </w:p>
          <w:p w:rsidR="00EC60EF" w:rsidRPr="002F2EC2" w:rsidRDefault="002F2EC2" w:rsidP="0031157C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</w:t>
            </w:r>
          </w:p>
        </w:tc>
        <w:tc>
          <w:tcPr>
            <w:tcW w:w="270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6D3C4F">
            <w:pPr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Names of team members:</w:t>
            </w:r>
          </w:p>
        </w:tc>
        <w:tc>
          <w:tcPr>
            <w:tcW w:w="2943" w:type="dxa"/>
            <w:gridSpan w:val="3"/>
          </w:tcPr>
          <w:p w:rsidR="00EC60EF" w:rsidRPr="00591ED8" w:rsidRDefault="00EC60EF">
            <w:pPr>
              <w:rPr>
                <w:rFonts w:cs="Tahoma"/>
                <w:sz w:val="20"/>
              </w:rPr>
            </w:pPr>
          </w:p>
        </w:tc>
        <w:tc>
          <w:tcPr>
            <w:tcW w:w="2702" w:type="dxa"/>
            <w:gridSpan w:val="3"/>
          </w:tcPr>
          <w:p w:rsidR="00EC60EF" w:rsidRPr="00591ED8" w:rsidRDefault="00EC60EF">
            <w:pPr>
              <w:rPr>
                <w:rFonts w:cs="Tahoma"/>
                <w:sz w:val="20"/>
              </w:rPr>
            </w:pPr>
          </w:p>
        </w:tc>
        <w:tc>
          <w:tcPr>
            <w:tcW w:w="416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973C2E" w:rsidP="00AF6B47">
            <w:pPr>
              <w:spacing w:line="348" w:lineRule="auto"/>
              <w:rPr>
                <w:rFonts w:cs="Tahoma"/>
                <w:b/>
                <w:sz w:val="20"/>
              </w:rPr>
            </w:pPr>
            <w:r w:rsidRPr="00973C2E">
              <w:rPr>
                <w:noProof/>
                <w:sz w:val="20"/>
                <w:lang w:val="en-US"/>
              </w:rPr>
              <w:pict>
                <v:group id="_x0000_s1042" style="position:absolute;margin-left:161.8pt;margin-top:6pt;width:34.05pt;height:31pt;z-index:251658752;mso-position-horizontal-relative:text;mso-position-vertical-relative:text" coordorigin="110996037,113182050" coordsize="2052000,1620000">
                  <v:rect id="_x0000_s1043" style="position:absolute;left:110996037;top:113182050;width:2052000;height:1620000;mso-wrap-distance-left:2.88pt;mso-wrap-distance-top:2.88pt;mso-wrap-distance-right:2.88pt;mso-wrap-distance-bottom:2.88pt" fillcolor="#006595" stroked="f" insetpen="t" o:cliptowrap="t">
                    <v:shadow color="#ccc"/>
                    <v:textbox inset="2.88pt,2.88pt,2.88pt,2.88pt"/>
                  </v:rect>
                  <v:rect id="_x0000_s1044" style="position:absolute;left:111335473;top:113469317;width:1373128;height:1045466;mso-wrap-distance-left:2.88pt;mso-wrap-distance-top:2.88pt;mso-wrap-distance-right:2.88pt;mso-wrap-distance-bottom:2.88pt" o:preferrelative="t" filled="f" stroked="f" insetpen="t" o:cliptowrap="t">
                    <v:imagedata r:id="rId8" o:title="LOGO"/>
                    <v:shadow color="#ccc"/>
                    <v:path o:extrusionok="f"/>
                    <o:lock v:ext="edit" aspectratio="t"/>
                  </v:rect>
                </v:group>
              </w:pict>
            </w:r>
            <w:r w:rsidR="006D3C4F" w:rsidRPr="00591ED8">
              <w:rPr>
                <w:rFonts w:cs="Tahoma"/>
                <w:b/>
                <w:sz w:val="20"/>
              </w:rPr>
              <w:t>Team Name:</w:t>
            </w:r>
            <w:r w:rsidR="002F2EC2">
              <w:rPr>
                <w:rFonts w:cs="Tahoma"/>
                <w:b/>
                <w:sz w:val="20"/>
              </w:rPr>
              <w:t xml:space="preserve"> </w:t>
            </w:r>
            <w:r w:rsidR="002F2EC2" w:rsidRPr="002F2EC2">
              <w:rPr>
                <w:rFonts w:cs="Tahoma"/>
                <w:sz w:val="20"/>
              </w:rPr>
              <w:t>Mendip 1</w:t>
            </w:r>
          </w:p>
          <w:p w:rsidR="00722CE2" w:rsidRPr="00591ED8" w:rsidRDefault="00EC60EF" w:rsidP="00AF6B47">
            <w:pPr>
              <w:spacing w:line="348" w:lineRule="auto"/>
              <w:ind w:right="184"/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Name of School:</w:t>
            </w:r>
            <w:r w:rsidR="002F2EC2">
              <w:rPr>
                <w:rFonts w:cs="Tahoma"/>
                <w:b/>
                <w:sz w:val="20"/>
              </w:rPr>
              <w:t xml:space="preserve"> </w:t>
            </w:r>
            <w:r w:rsidR="001F655B">
              <w:rPr>
                <w:rFonts w:cs="Tahoma"/>
                <w:b/>
                <w:sz w:val="20"/>
              </w:rPr>
              <w:t>Mendip 1</w:t>
            </w:r>
            <w:r w:rsidR="00722CE2" w:rsidRPr="00591ED8">
              <w:rPr>
                <w:rFonts w:cs="Tahoma"/>
                <w:b/>
                <w:sz w:val="20"/>
              </w:rPr>
              <w:br/>
              <w:t xml:space="preserve">Level: </w:t>
            </w:r>
            <w:r w:rsidR="00722CE2" w:rsidRPr="00591ED8">
              <w:rPr>
                <w:rFonts w:cs="Tahoma"/>
                <w:sz w:val="20"/>
              </w:rPr>
              <w:t>Bronze / Silver / Gold</w:t>
            </w:r>
          </w:p>
        </w:tc>
      </w:tr>
      <w:tr w:rsidR="00EC60EF" w:rsidRPr="00591ED8" w:rsidTr="00261C99">
        <w:trPr>
          <w:cantSplit/>
          <w:trHeight w:val="227"/>
        </w:trPr>
        <w:tc>
          <w:tcPr>
            <w:tcW w:w="187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EC60EF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EC60EF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270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EC60EF" w:rsidP="00B265E5">
            <w:pPr>
              <w:rPr>
                <w:rFonts w:cs="Tahoma"/>
                <w:sz w:val="20"/>
              </w:rPr>
            </w:pPr>
          </w:p>
        </w:tc>
        <w:tc>
          <w:tcPr>
            <w:tcW w:w="2943" w:type="dxa"/>
            <w:gridSpan w:val="3"/>
          </w:tcPr>
          <w:p w:rsidR="00EC60EF" w:rsidRPr="00591ED8" w:rsidRDefault="00EC60EF">
            <w:pPr>
              <w:rPr>
                <w:rFonts w:cs="Tahoma"/>
                <w:sz w:val="20"/>
              </w:rPr>
            </w:pPr>
          </w:p>
        </w:tc>
        <w:tc>
          <w:tcPr>
            <w:tcW w:w="2702" w:type="dxa"/>
            <w:gridSpan w:val="3"/>
          </w:tcPr>
          <w:p w:rsidR="00EC60EF" w:rsidRPr="00591ED8" w:rsidRDefault="00EC60EF">
            <w:pPr>
              <w:rPr>
                <w:rFonts w:cs="Tahoma"/>
                <w:sz w:val="20"/>
              </w:rPr>
            </w:pPr>
          </w:p>
        </w:tc>
        <w:tc>
          <w:tcPr>
            <w:tcW w:w="416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EC60EF">
            <w:pPr>
              <w:rPr>
                <w:rFonts w:cs="Tahoma"/>
                <w:sz w:val="20"/>
              </w:rPr>
            </w:pPr>
          </w:p>
        </w:tc>
      </w:tr>
      <w:tr w:rsidR="00EC60EF" w:rsidRPr="00591ED8" w:rsidTr="00A31DA5">
        <w:trPr>
          <w:cantSplit/>
          <w:trHeight w:val="204"/>
        </w:trPr>
        <w:tc>
          <w:tcPr>
            <w:tcW w:w="187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EC60EF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EC60EF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2703" w:type="dxa"/>
            <w:gridSpan w:val="3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EC60EF" w:rsidP="00A31DA5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2943" w:type="dxa"/>
            <w:gridSpan w:val="3"/>
          </w:tcPr>
          <w:p w:rsidR="00EC60EF" w:rsidRPr="00591ED8" w:rsidRDefault="00EC60EF">
            <w:pPr>
              <w:rPr>
                <w:rFonts w:cs="Tahoma"/>
                <w:sz w:val="20"/>
              </w:rPr>
            </w:pPr>
          </w:p>
        </w:tc>
        <w:tc>
          <w:tcPr>
            <w:tcW w:w="2702" w:type="dxa"/>
            <w:gridSpan w:val="3"/>
          </w:tcPr>
          <w:p w:rsidR="00EC60EF" w:rsidRPr="00591ED8" w:rsidRDefault="00EC60EF">
            <w:pPr>
              <w:rPr>
                <w:rFonts w:cs="Tahoma"/>
                <w:sz w:val="20"/>
              </w:rPr>
            </w:pPr>
          </w:p>
        </w:tc>
        <w:tc>
          <w:tcPr>
            <w:tcW w:w="416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EC60EF">
            <w:pPr>
              <w:rPr>
                <w:rFonts w:cs="Tahoma"/>
                <w:sz w:val="20"/>
              </w:rPr>
            </w:pPr>
          </w:p>
        </w:tc>
      </w:tr>
      <w:tr w:rsidR="004122B9" w:rsidRPr="00591ED8" w:rsidTr="0011353C">
        <w:trPr>
          <w:cantSplit/>
          <w:trHeight w:val="197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B265E5">
            <w:pPr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Leg</w:t>
            </w:r>
          </w:p>
        </w:tc>
        <w:tc>
          <w:tcPr>
            <w:tcW w:w="145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F1458E">
            <w:pPr>
              <w:tabs>
                <w:tab w:val="right" w:pos="2273"/>
              </w:tabs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Start Location:</w:t>
            </w:r>
          </w:p>
          <w:p w:rsidR="004122B9" w:rsidRPr="00591ED8" w:rsidRDefault="00591ED8" w:rsidP="00F1458E">
            <w:pPr>
              <w:tabs>
                <w:tab w:val="right" w:pos="2273"/>
              </w:tabs>
              <w:rPr>
                <w:rFonts w:cs="Tahoma"/>
                <w:sz w:val="20"/>
              </w:rPr>
            </w:pPr>
            <w:r w:rsidRPr="00591ED8">
              <w:rPr>
                <w:sz w:val="20"/>
              </w:rPr>
              <w:t>Crook Peak Carpark</w:t>
            </w:r>
          </w:p>
        </w:tc>
        <w:tc>
          <w:tcPr>
            <w:tcW w:w="14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B265E5">
            <w:pPr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Walking Speed (km/h):</w:t>
            </w:r>
          </w:p>
          <w:p w:rsidR="00413228" w:rsidRPr="00591ED8" w:rsidRDefault="00591ED8" w:rsidP="00B265E5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sz w:val="20"/>
              </w:rPr>
              <w:t>3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General direction</w:t>
            </w:r>
          </w:p>
          <w:p w:rsidR="004122B9" w:rsidRPr="00591ED8" w:rsidRDefault="00AF6B47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 xml:space="preserve">/ </w:t>
            </w:r>
            <w:r w:rsidR="004122B9" w:rsidRPr="00591ED8">
              <w:rPr>
                <w:rFonts w:cs="Tahoma"/>
                <w:b/>
                <w:sz w:val="20"/>
              </w:rPr>
              <w:t>bearing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Distance</w:t>
            </w:r>
          </w:p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in 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Height climbed in m</w:t>
            </w:r>
          </w:p>
        </w:tc>
        <w:tc>
          <w:tcPr>
            <w:tcW w:w="294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Time Allowed For:</w:t>
            </w: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Total Time for leg</w:t>
            </w: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Estimated Time of Arrival</w:t>
            </w:r>
          </w:p>
        </w:tc>
        <w:tc>
          <w:tcPr>
            <w:tcW w:w="517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 xml:space="preserve">Setting out time: </w:t>
            </w:r>
          </w:p>
        </w:tc>
      </w:tr>
      <w:tr w:rsidR="004122B9" w:rsidRPr="00591ED8" w:rsidTr="0011353C">
        <w:trPr>
          <w:cantSplit/>
          <w:trHeight w:val="230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4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F1458E">
            <w:pPr>
              <w:tabs>
                <w:tab w:val="right" w:pos="2273"/>
              </w:tabs>
              <w:rPr>
                <w:rFonts w:cs="Tahoma"/>
                <w:b/>
                <w:sz w:val="20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Walking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Height Climbed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B47" w:rsidRPr="00591ED8" w:rsidRDefault="006D3C4F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Aim</w:t>
            </w:r>
            <w:r w:rsidRPr="00591ED8">
              <w:rPr>
                <w:rFonts w:cs="Tahoma"/>
                <w:b/>
                <w:sz w:val="20"/>
              </w:rPr>
              <w:br/>
            </w:r>
            <w:r w:rsidR="004122B9" w:rsidRPr="00591ED8">
              <w:rPr>
                <w:rFonts w:cs="Tahoma"/>
                <w:b/>
                <w:sz w:val="20"/>
              </w:rPr>
              <w:t xml:space="preserve"> Rests</w:t>
            </w:r>
          </w:p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Meals</w:t>
            </w: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F1458E">
            <w:pPr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Brief description of route to be followed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11353C">
            <w:pPr>
              <w:ind w:right="282"/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Escape Route</w:t>
            </w:r>
          </w:p>
        </w:tc>
      </w:tr>
      <w:tr w:rsidR="004122B9" w:rsidRPr="00591ED8" w:rsidTr="0011353C">
        <w:trPr>
          <w:cantSplit/>
          <w:trHeight w:val="250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403D70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Grid:</w:t>
            </w:r>
            <w:r w:rsidR="00413228" w:rsidRPr="00591ED8">
              <w:rPr>
                <w:rFonts w:cs="Tahoma"/>
                <w:b/>
                <w:sz w:val="20"/>
              </w:rPr>
              <w:t xml:space="preserve"> </w:t>
            </w:r>
            <w:r w:rsidR="00591ED8" w:rsidRPr="00591ED8">
              <w:rPr>
                <w:sz w:val="20"/>
              </w:rPr>
              <w:t>ST 392 551</w:t>
            </w: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F1458E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C56582">
            <w:pPr>
              <w:ind w:right="282"/>
              <w:rPr>
                <w:rFonts w:cs="Tahoma"/>
                <w:b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1</w:t>
            </w:r>
          </w:p>
        </w:tc>
        <w:tc>
          <w:tcPr>
            <w:tcW w:w="2934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403D70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To:</w:t>
            </w:r>
            <w:r w:rsidR="00413228" w:rsidRPr="00591ED8">
              <w:rPr>
                <w:rFonts w:cs="Tahoma"/>
                <w:b/>
                <w:sz w:val="20"/>
              </w:rPr>
              <w:t xml:space="preserve"> </w:t>
            </w:r>
            <w:r w:rsidR="00591ED8" w:rsidRPr="00591ED8">
              <w:rPr>
                <w:rFonts w:cs="Tahoma"/>
                <w:sz w:val="20"/>
              </w:rPr>
              <w:t>Crook Peak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F14C66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NW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B67C40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</w:t>
            </w:r>
            <w:r w:rsidR="002F2EC2">
              <w:rPr>
                <w:rFonts w:cs="Tahoma"/>
                <w:sz w:val="20"/>
              </w:rPr>
              <w:t>.</w:t>
            </w:r>
            <w:r>
              <w:rPr>
                <w:rFonts w:cs="Tahoma"/>
                <w:sz w:val="20"/>
              </w:rPr>
              <w:t>6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160</w:t>
            </w:r>
            <w:r w:rsidR="00BB631B">
              <w:rPr>
                <w:rFonts w:cs="Tahoma"/>
                <w:sz w:val="20"/>
              </w:rPr>
              <w:t>m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937E4D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30</w:t>
            </w:r>
            <w:r w:rsidR="002F2EC2">
              <w:rPr>
                <w:rFonts w:cs="Tahoma"/>
                <w:sz w:val="20"/>
              </w:rPr>
              <w:t>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C821D1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16</w:t>
            </w:r>
            <w:r w:rsidR="002F2EC2">
              <w:rPr>
                <w:rFonts w:cs="Tahoma"/>
                <w:sz w:val="20"/>
              </w:rPr>
              <w:t>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937E4D" w:rsidP="00464154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Head south east along contour then east up steep hill. Turn north west (left) and</w:t>
            </w:r>
            <w:r w:rsidR="004E0961">
              <w:rPr>
                <w:rFonts w:cs="Tahoma"/>
                <w:sz w:val="20"/>
              </w:rPr>
              <w:t xml:space="preserve"> continue up path until top of hill.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5C5B14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Downhill to the road</w:t>
            </w:r>
            <w:r w:rsidR="000349C6">
              <w:rPr>
                <w:rFonts w:cs="Tahoma"/>
                <w:sz w:val="20"/>
              </w:rPr>
              <w:t xml:space="preserve"> or back to the car park.</w:t>
            </w: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4122B9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Grid:</w:t>
            </w:r>
            <w:r w:rsidR="00413228" w:rsidRPr="00591ED8">
              <w:rPr>
                <w:rFonts w:cs="Tahoma"/>
                <w:b/>
                <w:sz w:val="20"/>
              </w:rPr>
              <w:t xml:space="preserve"> </w:t>
            </w:r>
            <w:r w:rsidR="00591ED8" w:rsidRPr="00591ED8">
              <w:rPr>
                <w:sz w:val="20"/>
              </w:rPr>
              <w:t>ST 388 558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2</w:t>
            </w:r>
          </w:p>
        </w:tc>
        <w:tc>
          <w:tcPr>
            <w:tcW w:w="2934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937E4D" w:rsidRDefault="004B1F42" w:rsidP="00937E4D">
            <w:pPr>
              <w:rPr>
                <w:rFonts w:cs="Tahoma"/>
                <w:b/>
                <w:sz w:val="20"/>
              </w:rPr>
            </w:pPr>
            <w:r w:rsidRPr="00937E4D">
              <w:rPr>
                <w:rFonts w:cs="Tahoma"/>
                <w:b/>
                <w:sz w:val="20"/>
              </w:rPr>
              <w:t>To:</w:t>
            </w:r>
            <w:r w:rsidR="00591ED8" w:rsidRPr="00937E4D">
              <w:rPr>
                <w:rFonts w:cs="Tahoma"/>
                <w:b/>
                <w:sz w:val="20"/>
              </w:rPr>
              <w:t xml:space="preserve">  </w:t>
            </w:r>
            <w:r w:rsidR="00937E4D" w:rsidRPr="00847FE5">
              <w:rPr>
                <w:rFonts w:cs="Tahoma"/>
                <w:sz w:val="20"/>
              </w:rPr>
              <w:t>Kingswood car park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F14C66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E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BB631B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3.8km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31B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70m</w:t>
            </w:r>
          </w:p>
          <w:p w:rsidR="004B1F42" w:rsidRPr="00BB631B" w:rsidRDefault="004B1F42" w:rsidP="00BB631B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1hr 20min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7min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973C2E" w:rsidP="00937E4D">
            <w:pPr>
              <w:rPr>
                <w:rFonts w:cs="Tahoma"/>
                <w:sz w:val="20"/>
              </w:rPr>
            </w:pPr>
            <w:r w:rsidRPr="00973C2E">
              <w:rPr>
                <w:sz w:val="20"/>
              </w:rPr>
              <w:pict>
                <v:group id="_x0000_s1039" style="position:absolute;margin-left:29.4pt;margin-top:625.85pt;width:160.5pt;height:127.55pt;z-index:251657728;mso-position-horizontal-relative:text;mso-position-vertical-relative:text" coordorigin="1105415,1127804" coordsize="20520,16200">
                  <v:rect id="_x0000_s1040" style="position:absolute;left:1105415;top:1127804;width:20520;height:16200;mso-wrap-distance-left:2.88pt;mso-wrap-distance-top:2.88pt;mso-wrap-distance-right:2.88pt;mso-wrap-distance-bottom:2.88pt" fillcolor="#006595" stroked="f" insetpen="t" o:cliptowrap="t">
                    <v:shadow color="#ccc"/>
                    <v:textbox inset="2.88pt,2.88pt,2.88pt,2.88pt"/>
                  </v:rect>
                  <v:rect id="_x0000_s1041" style="position:absolute;left:1108809;top:1130677;width:13732;height:10455;mso-wrap-distance-left:2.88pt;mso-wrap-distance-top:2.88pt;mso-wrap-distance-right:2.88pt;mso-wrap-distance-bottom:2.88pt" o:preferrelative="t" filled="f" stroked="f" insetpen="t" o:cliptowrap="t">
                    <v:imagedata r:id="rId8" o:title="LOGO"/>
                    <v:shadow color="#ccc"/>
                    <v:path o:extrusionok="f"/>
                    <o:lock v:ext="edit" aspectratio="t"/>
                  </v:rect>
                </v:group>
              </w:pict>
            </w:r>
            <w:r w:rsidRPr="00973C2E">
              <w:rPr>
                <w:sz w:val="20"/>
              </w:rPr>
              <w:pict>
                <v:group id="_x0000_s1036" style="position:absolute;margin-left:29.4pt;margin-top:625.85pt;width:160.5pt;height:127.55pt;z-index:251656704;mso-position-horizontal-relative:text;mso-position-vertical-relative:text" coordorigin="1105415,1127804" coordsize="20520,16200">
                  <v:rect id="_x0000_s1037" style="position:absolute;left:1105415;top:1127804;width:20520;height:16200;mso-wrap-distance-left:2.88pt;mso-wrap-distance-top:2.88pt;mso-wrap-distance-right:2.88pt;mso-wrap-distance-bottom:2.88pt" fillcolor="#006595" stroked="f" insetpen="t" o:cliptowrap="t">
                    <v:shadow color="#ccc"/>
                    <v:textbox inset="2.88pt,2.88pt,2.88pt,2.88pt"/>
                  </v:rect>
                  <v:rect id="_x0000_s1038" style="position:absolute;left:1108809;top:1130677;width:13732;height:10455;mso-wrap-distance-left:2.88pt;mso-wrap-distance-top:2.88pt;mso-wrap-distance-right:2.88pt;mso-wrap-distance-bottom:2.88pt" o:preferrelative="t" filled="f" stroked="f" insetpen="t" o:cliptowrap="t">
                    <v:imagedata r:id="rId8" o:title="LOGO"/>
                    <v:shadow color="#ccc"/>
                    <v:path o:extrusionok="f"/>
                    <o:lock v:ext="edit" aspectratio="t"/>
                  </v:rect>
                </v:group>
              </w:pict>
            </w:r>
            <w:r w:rsidR="008D1C99">
              <w:rPr>
                <w:rFonts w:cs="Tahoma"/>
                <w:sz w:val="20"/>
              </w:rPr>
              <w:t>From Crook peak head down</w:t>
            </w:r>
            <w:r w:rsidR="00937E4D">
              <w:rPr>
                <w:rFonts w:cs="Tahoma"/>
                <w:sz w:val="20"/>
              </w:rPr>
              <w:t xml:space="preserve"> (north east)</w:t>
            </w:r>
            <w:r w:rsidR="008D1C99">
              <w:rPr>
                <w:rFonts w:cs="Tahoma"/>
                <w:sz w:val="20"/>
              </w:rPr>
              <w:t xml:space="preserve">, straight over 2 </w:t>
            </w:r>
            <w:r w:rsidR="00937E4D">
              <w:rPr>
                <w:rFonts w:cs="Tahoma"/>
                <w:sz w:val="20"/>
              </w:rPr>
              <w:t xml:space="preserve">sets of </w:t>
            </w:r>
            <w:r w:rsidR="008D1C99">
              <w:rPr>
                <w:rFonts w:cs="Tahoma"/>
                <w:sz w:val="20"/>
              </w:rPr>
              <w:t>cross</w:t>
            </w:r>
            <w:r w:rsidR="00937E4D">
              <w:rPr>
                <w:rFonts w:cs="Tahoma"/>
                <w:sz w:val="20"/>
              </w:rPr>
              <w:t xml:space="preserve"> roads then uphill to trig point. Then</w:t>
            </w:r>
            <w:r w:rsidR="008D1C99">
              <w:rPr>
                <w:rFonts w:cs="Tahoma"/>
                <w:sz w:val="20"/>
              </w:rPr>
              <w:t xml:space="preserve"> back down until </w:t>
            </w:r>
            <w:r w:rsidR="00937E4D">
              <w:rPr>
                <w:rFonts w:cs="Tahoma"/>
                <w:sz w:val="20"/>
              </w:rPr>
              <w:t>car park.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0349C6" w:rsidP="000349C6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Follow path out to the road on the north or south of Compton Hill.</w:t>
            </w:r>
          </w:p>
        </w:tc>
      </w:tr>
      <w:tr w:rsidR="004B1F42" w:rsidRPr="00591ED8" w:rsidTr="000349C6">
        <w:trPr>
          <w:cantSplit/>
          <w:trHeight w:val="889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937E4D" w:rsidRDefault="004B1F42" w:rsidP="004122B9">
            <w:pPr>
              <w:rPr>
                <w:rFonts w:cs="Tahoma"/>
                <w:b/>
                <w:sz w:val="20"/>
              </w:rPr>
            </w:pPr>
            <w:r w:rsidRPr="00937E4D">
              <w:rPr>
                <w:rFonts w:cs="Tahoma"/>
                <w:b/>
                <w:sz w:val="20"/>
              </w:rPr>
              <w:t>Grid:</w:t>
            </w:r>
            <w:r w:rsidR="00591ED8" w:rsidRPr="00937E4D">
              <w:rPr>
                <w:rFonts w:cs="Tahoma"/>
                <w:b/>
                <w:sz w:val="20"/>
              </w:rPr>
              <w:t xml:space="preserve"> </w:t>
            </w:r>
            <w:r w:rsidR="00591ED8" w:rsidRPr="00847FE5">
              <w:rPr>
                <w:sz w:val="20"/>
              </w:rPr>
              <w:t>ST 423 561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3</w:t>
            </w:r>
          </w:p>
        </w:tc>
        <w:tc>
          <w:tcPr>
            <w:tcW w:w="2934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4B1F42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To:</w:t>
            </w:r>
            <w:r w:rsidR="00591ED8" w:rsidRPr="00591ED8">
              <w:rPr>
                <w:rFonts w:cs="Tahoma"/>
                <w:b/>
                <w:sz w:val="20"/>
              </w:rPr>
              <w:t xml:space="preserve">  </w:t>
            </w:r>
            <w:r w:rsidR="00591ED8" w:rsidRPr="00591ED8">
              <w:rPr>
                <w:rFonts w:cs="Tahoma"/>
                <w:sz w:val="20"/>
              </w:rPr>
              <w:t>Footpath Junction (WinterHead Hill)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Default="00F14C66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NE</w:t>
            </w:r>
          </w:p>
          <w:p w:rsidR="00847FE5" w:rsidRDefault="00847FE5" w:rsidP="00B265E5">
            <w:pPr>
              <w:rPr>
                <w:rFonts w:cs="Tahoma"/>
                <w:sz w:val="20"/>
              </w:rPr>
            </w:pPr>
          </w:p>
          <w:p w:rsidR="00847FE5" w:rsidRDefault="00847FE5" w:rsidP="00B265E5">
            <w:pPr>
              <w:rPr>
                <w:rFonts w:cs="Tahoma"/>
                <w:sz w:val="20"/>
              </w:rPr>
            </w:pPr>
          </w:p>
          <w:p w:rsidR="00847FE5" w:rsidRDefault="00847FE5" w:rsidP="00B265E5">
            <w:pPr>
              <w:rPr>
                <w:rFonts w:cs="Tahoma"/>
                <w:sz w:val="20"/>
              </w:rPr>
            </w:pPr>
          </w:p>
          <w:p w:rsidR="00847FE5" w:rsidRDefault="00847FE5" w:rsidP="00B265E5">
            <w:pPr>
              <w:rPr>
                <w:rFonts w:cs="Tahoma"/>
                <w:sz w:val="20"/>
              </w:rPr>
            </w:pPr>
          </w:p>
          <w:p w:rsidR="00847FE5" w:rsidRDefault="00847FE5" w:rsidP="00B265E5">
            <w:pPr>
              <w:rPr>
                <w:rFonts w:cs="Tahoma"/>
                <w:sz w:val="20"/>
              </w:rPr>
            </w:pPr>
          </w:p>
          <w:p w:rsidR="00847FE5" w:rsidRDefault="00847FE5" w:rsidP="00B265E5">
            <w:pPr>
              <w:rPr>
                <w:rFonts w:cs="Tahoma"/>
                <w:sz w:val="20"/>
              </w:rPr>
            </w:pPr>
          </w:p>
          <w:p w:rsidR="00847FE5" w:rsidRDefault="00847FE5" w:rsidP="00B265E5">
            <w:pPr>
              <w:rPr>
                <w:rFonts w:cs="Tahoma"/>
                <w:sz w:val="20"/>
              </w:rPr>
            </w:pPr>
          </w:p>
          <w:p w:rsidR="00847FE5" w:rsidRPr="00591ED8" w:rsidRDefault="00847FE5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2.3km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100m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937E4D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50</w:t>
            </w:r>
            <w:r w:rsidR="002F2EC2">
              <w:rPr>
                <w:rFonts w:cs="Tahoma"/>
                <w:sz w:val="20"/>
              </w:rPr>
              <w:t>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10min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937E4D" w:rsidP="00EC60EF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Follow path round to east and then north east, f</w:t>
            </w:r>
            <w:r w:rsidR="00E03237">
              <w:rPr>
                <w:rFonts w:cs="Tahoma"/>
                <w:sz w:val="20"/>
              </w:rPr>
              <w:t>ollowing Fence</w:t>
            </w:r>
            <w:r w:rsidR="00ED79A4">
              <w:rPr>
                <w:rFonts w:cs="Tahoma"/>
                <w:sz w:val="20"/>
              </w:rPr>
              <w:t xml:space="preserve"> </w:t>
            </w:r>
            <w:r w:rsidR="00E03237">
              <w:rPr>
                <w:rFonts w:cs="Tahoma"/>
                <w:sz w:val="20"/>
              </w:rPr>
              <w:t>line. Take 4</w:t>
            </w:r>
            <w:r w:rsidR="00E03237" w:rsidRPr="00E03237">
              <w:rPr>
                <w:rFonts w:cs="Tahoma"/>
                <w:sz w:val="20"/>
                <w:vertAlign w:val="superscript"/>
              </w:rPr>
              <w:t>th</w:t>
            </w:r>
            <w:r>
              <w:rPr>
                <w:rFonts w:cs="Tahoma"/>
                <w:sz w:val="20"/>
              </w:rPr>
              <w:t xml:space="preserve"> path on the north (left)</w:t>
            </w:r>
            <w:r w:rsidR="00E03237">
              <w:rPr>
                <w:rFonts w:cs="Tahoma"/>
                <w:sz w:val="20"/>
              </w:rPr>
              <w:t xml:space="preserve"> through Winterhead Hill Farm until path cross roads. 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0349C6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A38. Towards Oakridge Farm. Shipham Road</w:t>
            </w: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Default="004B1F42" w:rsidP="004122B9">
            <w:pPr>
              <w:rPr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Grid:</w:t>
            </w:r>
            <w:r w:rsidR="00591ED8" w:rsidRPr="00591ED8">
              <w:rPr>
                <w:rFonts w:cs="Tahoma"/>
                <w:b/>
                <w:sz w:val="20"/>
              </w:rPr>
              <w:t xml:space="preserve"> </w:t>
            </w:r>
            <w:r w:rsidR="00591ED8" w:rsidRPr="00591ED8">
              <w:rPr>
                <w:sz w:val="20"/>
              </w:rPr>
              <w:t>ST 442 571</w:t>
            </w:r>
          </w:p>
          <w:p w:rsidR="002B46CB" w:rsidRDefault="002B46CB" w:rsidP="004122B9">
            <w:pPr>
              <w:rPr>
                <w:sz w:val="20"/>
              </w:rPr>
            </w:pPr>
          </w:p>
          <w:p w:rsidR="00847FE5" w:rsidRDefault="00847FE5" w:rsidP="004122B9">
            <w:pPr>
              <w:rPr>
                <w:sz w:val="20"/>
              </w:rPr>
            </w:pPr>
          </w:p>
          <w:p w:rsidR="002B46CB" w:rsidRPr="00591ED8" w:rsidRDefault="002B46CB" w:rsidP="004122B9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4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To:</w:t>
            </w:r>
            <w:r w:rsidR="00591ED8" w:rsidRPr="00591ED8">
              <w:rPr>
                <w:rFonts w:cs="Tahoma"/>
                <w:b/>
                <w:sz w:val="20"/>
              </w:rPr>
              <w:t xml:space="preserve">  </w:t>
            </w:r>
            <w:r w:rsidR="00591ED8" w:rsidRPr="00591ED8">
              <w:rPr>
                <w:sz w:val="20"/>
              </w:rPr>
              <w:t>Footpath / A38 junction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F14C66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NW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1.13km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825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25min</w:t>
            </w:r>
          </w:p>
          <w:p w:rsidR="00CC2825" w:rsidRPr="00CC2825" w:rsidRDefault="00CC2825" w:rsidP="00CC2825">
            <w:pPr>
              <w:rPr>
                <w:rFonts w:cs="Tahoma"/>
                <w:sz w:val="20"/>
              </w:rPr>
            </w:pPr>
          </w:p>
          <w:p w:rsidR="004B1F42" w:rsidRPr="00CC2825" w:rsidRDefault="00662EC1" w:rsidP="00CC282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  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C821D1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</w:t>
            </w:r>
            <w:r w:rsidR="002F2EC2">
              <w:rPr>
                <w:rFonts w:cs="Tahoma"/>
                <w:sz w:val="20"/>
              </w:rPr>
              <w:t>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E03237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Take path to the right (NW</w:t>
            </w:r>
            <w:r w:rsidR="00EC3469">
              <w:rPr>
                <w:rFonts w:cs="Tahoma"/>
                <w:sz w:val="20"/>
              </w:rPr>
              <w:t>) downhill, through Winterhead. O</w:t>
            </w:r>
            <w:r>
              <w:rPr>
                <w:rFonts w:cs="Tahoma"/>
                <w:sz w:val="20"/>
              </w:rPr>
              <w:t>ver at cross road in minor road and follow it until the main road.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0349C6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Carry on towards A38 or back to Shipham road.</w:t>
            </w: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6F3137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Grid:</w:t>
            </w:r>
            <w:r w:rsidR="00591ED8" w:rsidRPr="00591ED8">
              <w:rPr>
                <w:rFonts w:cs="Tahoma"/>
                <w:b/>
                <w:sz w:val="20"/>
              </w:rPr>
              <w:t xml:space="preserve"> </w:t>
            </w:r>
            <w:r w:rsidR="00591ED8" w:rsidRPr="00591ED8">
              <w:rPr>
                <w:sz w:val="20"/>
              </w:rPr>
              <w:t>ST 433 579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5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To:</w:t>
            </w:r>
            <w:r w:rsidR="00591ED8" w:rsidRPr="00591ED8">
              <w:rPr>
                <w:rFonts w:cs="Tahoma"/>
                <w:b/>
                <w:sz w:val="20"/>
              </w:rPr>
              <w:t xml:space="preserve"> </w:t>
            </w:r>
            <w:r w:rsidR="00591ED8" w:rsidRPr="00591ED8">
              <w:rPr>
                <w:sz w:val="20"/>
              </w:rPr>
              <w:t>Upland Cottages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F14C66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NW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1.1km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0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20min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0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C821D1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ED79A4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Cross main road, follow footpath along fence line. Until minor road, go Left along road for 500m. Take path to right up to Uplands Cottages.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0349C6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Shipham Lane or back to A38</w:t>
            </w: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6F3137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Grid:</w:t>
            </w:r>
            <w:r w:rsidR="00591ED8" w:rsidRPr="00591ED8">
              <w:rPr>
                <w:rFonts w:cs="Tahoma"/>
                <w:b/>
                <w:sz w:val="20"/>
              </w:rPr>
              <w:t xml:space="preserve"> </w:t>
            </w:r>
            <w:r w:rsidR="00591ED8" w:rsidRPr="00591ED8">
              <w:rPr>
                <w:sz w:val="20"/>
              </w:rPr>
              <w:t>ST 423 584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lastRenderedPageBreak/>
              <w:t>6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6E0E7D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To:</w:t>
            </w:r>
            <w:r w:rsidR="00591ED8" w:rsidRPr="00591ED8">
              <w:rPr>
                <w:rFonts w:cs="Tahoma"/>
                <w:b/>
                <w:sz w:val="20"/>
              </w:rPr>
              <w:t xml:space="preserve"> </w:t>
            </w:r>
            <w:r w:rsidR="006E0E7D">
              <w:rPr>
                <w:sz w:val="20"/>
              </w:rPr>
              <w:t>Mendip Basecamp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F14C66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NE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1.3km</w:t>
            </w: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80m</w:t>
            </w: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25min</w:t>
            </w: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C821D1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8</w:t>
            </w:r>
            <w:r w:rsidR="002F2EC2">
              <w:rPr>
                <w:rFonts w:cs="Tahoma"/>
                <w:sz w:val="20"/>
              </w:rPr>
              <w:t>min</w:t>
            </w: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F74150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Take path up to north into sandford woods then follow it to the right. Take gate on left just after the wood to get into campsite.</w:t>
            </w: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0349C6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Carry on to the campsite or back to Shipham Lane</w:t>
            </w: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6F3137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Grid:</w:t>
            </w:r>
            <w:r w:rsidR="00591ED8" w:rsidRPr="00591ED8">
              <w:rPr>
                <w:rFonts w:cs="Tahoma"/>
                <w:b/>
                <w:sz w:val="20"/>
              </w:rPr>
              <w:t xml:space="preserve"> </w:t>
            </w:r>
            <w:r w:rsidR="00591ED8" w:rsidRPr="00591ED8">
              <w:rPr>
                <w:sz w:val="20"/>
              </w:rPr>
              <w:t>ST 431 591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847FE5" w:rsidP="00223993">
            <w:pPr>
              <w:jc w:val="both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7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6F3137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To: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48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6F3137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Grid: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7D23D9" w:rsidRPr="00591ED8" w:rsidTr="0011353C">
        <w:trPr>
          <w:cantSplit/>
          <w:trHeight w:val="240"/>
        </w:trPr>
        <w:tc>
          <w:tcPr>
            <w:tcW w:w="42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91ED8" w:rsidRDefault="007D23D9">
            <w:pPr>
              <w:jc w:val="right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Totals:</w:t>
            </w: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91ED8" w:rsidRDefault="00847988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11.4km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91ED8" w:rsidRDefault="00847988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413m</w:t>
            </w: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91ED8" w:rsidRDefault="00847988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3hr 40min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91ED8" w:rsidRDefault="00847988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43min</w:t>
            </w: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91ED8" w:rsidRDefault="007D23D9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</w:tcPr>
          <w:p w:rsidR="007D23D9" w:rsidRPr="00591ED8" w:rsidRDefault="007D23D9" w:rsidP="00B265E5">
            <w:pPr>
              <w:rPr>
                <w:rFonts w:cs="Tahoma"/>
                <w:sz w:val="20"/>
              </w:rPr>
            </w:pPr>
          </w:p>
        </w:tc>
        <w:tc>
          <w:tcPr>
            <w:tcW w:w="6165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91ED8" w:rsidRDefault="007D23D9">
            <w:pPr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 xml:space="preserve">Expedition Aim: </w:t>
            </w:r>
          </w:p>
        </w:tc>
      </w:tr>
      <w:tr w:rsidR="007D23D9" w:rsidRPr="00591ED8" w:rsidTr="0011353C">
        <w:trPr>
          <w:cantSplit/>
          <w:trHeight w:val="473"/>
        </w:trPr>
        <w:tc>
          <w:tcPr>
            <w:tcW w:w="969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3D9" w:rsidRPr="00591ED8" w:rsidRDefault="007D23D9" w:rsidP="00722CE2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You must use the compulsory checkpoints. It will also be necessary to add your own checkpoints.</w:t>
            </w:r>
            <w:r w:rsidRPr="00591ED8">
              <w:rPr>
                <w:rFonts w:cs="Tahoma"/>
                <w:b/>
                <w:sz w:val="20"/>
              </w:rPr>
              <w:br/>
              <w:t>Use at least one route card per day. Start a new route card for each new day.</w:t>
            </w:r>
          </w:p>
        </w:tc>
        <w:tc>
          <w:tcPr>
            <w:tcW w:w="6165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91ED8" w:rsidRDefault="007D23D9">
            <w:pPr>
              <w:rPr>
                <w:rFonts w:cs="Tahoma"/>
                <w:sz w:val="20"/>
              </w:rPr>
            </w:pPr>
          </w:p>
        </w:tc>
      </w:tr>
    </w:tbl>
    <w:p w:rsidR="001D5914" w:rsidRPr="004B1F42" w:rsidRDefault="00973C2E" w:rsidP="009D504F">
      <w:pPr>
        <w:rPr>
          <w:rFonts w:cs="Tahoma"/>
          <w:sz w:val="10"/>
          <w:szCs w:val="18"/>
        </w:rPr>
      </w:pPr>
      <w:r w:rsidRPr="00973C2E">
        <w:rPr>
          <w:rFonts w:cs="Tahoma"/>
          <w:b/>
          <w:noProof/>
          <w:sz w:val="18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2.5pt;margin-top:1.9pt;width:446.1pt;height:21.1pt;z-index:251659776;mso-position-horizontal-relative:text;mso-position-vertical-relative:text" stroked="f">
            <v:textbox>
              <w:txbxContent>
                <w:p w:rsidR="00937E4D" w:rsidRPr="007B2B10" w:rsidRDefault="00937E4D">
                  <w:pPr>
                    <w:rPr>
                      <w:sz w:val="16"/>
                    </w:rPr>
                  </w:pPr>
                  <w:r w:rsidRPr="007B2B10">
                    <w:rPr>
                      <w:sz w:val="16"/>
                    </w:rPr>
                    <w:t>Blank copies of this route card can be downloaded from mendip.me/downloads</w:t>
                  </w:r>
                </w:p>
              </w:txbxContent>
            </v:textbox>
          </v:shape>
        </w:pict>
      </w:r>
    </w:p>
    <w:sectPr w:rsidR="001D5914" w:rsidRPr="004B1F42" w:rsidSect="00847FE5">
      <w:footerReference w:type="default" r:id="rId9"/>
      <w:pgSz w:w="16838" w:h="11906" w:orient="landscape" w:code="9"/>
      <w:pgMar w:top="720" w:right="720" w:bottom="720" w:left="720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31" w:rsidRDefault="00D24A31" w:rsidP="00B265E5">
      <w:pPr>
        <w:pStyle w:val="Header"/>
      </w:pPr>
      <w:r>
        <w:separator/>
      </w:r>
    </w:p>
  </w:endnote>
  <w:endnote w:type="continuationSeparator" w:id="0">
    <w:p w:rsidR="00D24A31" w:rsidRDefault="00D24A31" w:rsidP="00B265E5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4D" w:rsidRPr="00DB5F22" w:rsidRDefault="00937E4D" w:rsidP="00B265E5">
    <w:pPr>
      <w:pStyle w:val="Footer"/>
      <w:jc w:val="right"/>
      <w:rPr>
        <w:rFonts w:ascii="Tahoma" w:hAnsi="Tahoma" w:cs="Tahom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31" w:rsidRDefault="00D24A31" w:rsidP="00B265E5">
      <w:pPr>
        <w:pStyle w:val="Header"/>
      </w:pPr>
      <w:r>
        <w:separator/>
      </w:r>
    </w:p>
  </w:footnote>
  <w:footnote w:type="continuationSeparator" w:id="0">
    <w:p w:rsidR="00D24A31" w:rsidRDefault="00D24A31" w:rsidP="00B265E5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683C"/>
    <w:multiLevelType w:val="hybridMultilevel"/>
    <w:tmpl w:val="0B307750"/>
    <w:lvl w:ilvl="0" w:tplc="71FA1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stylePaneSortMethod w:val="0000"/>
  <w:documentProtection w:edit="forms" w:enforcement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6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F1DD2"/>
    <w:rsid w:val="000316B7"/>
    <w:rsid w:val="000349C6"/>
    <w:rsid w:val="000507E9"/>
    <w:rsid w:val="000844EC"/>
    <w:rsid w:val="000F62E9"/>
    <w:rsid w:val="0011353C"/>
    <w:rsid w:val="001725A3"/>
    <w:rsid w:val="001867D2"/>
    <w:rsid w:val="001B77C0"/>
    <w:rsid w:val="001D5914"/>
    <w:rsid w:val="001F655B"/>
    <w:rsid w:val="00223993"/>
    <w:rsid w:val="0023341F"/>
    <w:rsid w:val="00261C99"/>
    <w:rsid w:val="002B46CB"/>
    <w:rsid w:val="002F2EC2"/>
    <w:rsid w:val="00304C12"/>
    <w:rsid w:val="0031157C"/>
    <w:rsid w:val="00322C52"/>
    <w:rsid w:val="0035243B"/>
    <w:rsid w:val="00403D70"/>
    <w:rsid w:val="004122B9"/>
    <w:rsid w:val="00413228"/>
    <w:rsid w:val="00464154"/>
    <w:rsid w:val="00473459"/>
    <w:rsid w:val="0049074F"/>
    <w:rsid w:val="004B1F42"/>
    <w:rsid w:val="004E0961"/>
    <w:rsid w:val="004F431E"/>
    <w:rsid w:val="00532C93"/>
    <w:rsid w:val="00591ED8"/>
    <w:rsid w:val="00596996"/>
    <w:rsid w:val="005C5B14"/>
    <w:rsid w:val="005F5A58"/>
    <w:rsid w:val="00662EC1"/>
    <w:rsid w:val="006966CA"/>
    <w:rsid w:val="006D3C4F"/>
    <w:rsid w:val="006E0E7D"/>
    <w:rsid w:val="006F3137"/>
    <w:rsid w:val="00706A14"/>
    <w:rsid w:val="00722CE2"/>
    <w:rsid w:val="00763447"/>
    <w:rsid w:val="007B2B10"/>
    <w:rsid w:val="007D23D9"/>
    <w:rsid w:val="00802975"/>
    <w:rsid w:val="008105A2"/>
    <w:rsid w:val="00847988"/>
    <w:rsid w:val="00847FE5"/>
    <w:rsid w:val="008D02F9"/>
    <w:rsid w:val="008D1C99"/>
    <w:rsid w:val="00911191"/>
    <w:rsid w:val="00937E4D"/>
    <w:rsid w:val="00973C2E"/>
    <w:rsid w:val="00983F85"/>
    <w:rsid w:val="009D504F"/>
    <w:rsid w:val="009F1DD2"/>
    <w:rsid w:val="00A31DA5"/>
    <w:rsid w:val="00AF6B47"/>
    <w:rsid w:val="00B1129D"/>
    <w:rsid w:val="00B265E5"/>
    <w:rsid w:val="00B33FAF"/>
    <w:rsid w:val="00B62CAB"/>
    <w:rsid w:val="00B62D47"/>
    <w:rsid w:val="00B67C40"/>
    <w:rsid w:val="00BB631B"/>
    <w:rsid w:val="00C17D77"/>
    <w:rsid w:val="00C56582"/>
    <w:rsid w:val="00C821D1"/>
    <w:rsid w:val="00CC2825"/>
    <w:rsid w:val="00CF2AAB"/>
    <w:rsid w:val="00D11745"/>
    <w:rsid w:val="00D24A31"/>
    <w:rsid w:val="00D50D20"/>
    <w:rsid w:val="00D87FC3"/>
    <w:rsid w:val="00DB0EAD"/>
    <w:rsid w:val="00E03237"/>
    <w:rsid w:val="00EC3469"/>
    <w:rsid w:val="00EC60EF"/>
    <w:rsid w:val="00ED79A4"/>
    <w:rsid w:val="00EE53F0"/>
    <w:rsid w:val="00F03867"/>
    <w:rsid w:val="00F1458E"/>
    <w:rsid w:val="00F14C66"/>
    <w:rsid w:val="00F74150"/>
    <w:rsid w:val="00F8798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B0EAD"/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D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1DD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.White.DOEHQ\Local%20Settings\Temporary%20Internet%20Files\OLK5\Rout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555F6-36F7-4C56-9E67-6D2B9074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 Card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OF EXPEDITION:</vt:lpstr>
    </vt:vector>
  </TitlesOfParts>
  <Company>HQ LAND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OF EXPEDITION:</dc:title>
  <dc:creator>Richard.White</dc:creator>
  <cp:lastModifiedBy>Work</cp:lastModifiedBy>
  <cp:revision>3</cp:revision>
  <cp:lastPrinted>2023-03-10T11:14:00Z</cp:lastPrinted>
  <dcterms:created xsi:type="dcterms:W3CDTF">2023-04-08T08:23:00Z</dcterms:created>
  <dcterms:modified xsi:type="dcterms:W3CDTF">2023-04-08T08:26:00Z</dcterms:modified>
</cp:coreProperties>
</file>