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5" w:rsidRDefault="00B265E5" w:rsidP="004122B9">
      <w:pPr>
        <w:ind w:left="-360"/>
        <w:rPr>
          <w:rFonts w:cs="Tahoma"/>
          <w:sz w:val="18"/>
          <w:szCs w:val="18"/>
        </w:rPr>
      </w:pPr>
      <w:r w:rsidRPr="00503B22">
        <w:rPr>
          <w:rFonts w:cs="Tahoma"/>
          <w:sz w:val="18"/>
          <w:szCs w:val="18"/>
        </w:rPr>
        <w:tab/>
      </w:r>
      <w:r w:rsidRPr="00503B22">
        <w:rPr>
          <w:rFonts w:cs="Tahoma"/>
          <w:sz w:val="18"/>
          <w:szCs w:val="18"/>
        </w:rPr>
        <w:tab/>
      </w:r>
      <w:r w:rsidRPr="00503B22">
        <w:rPr>
          <w:rFonts w:cs="Tahoma"/>
          <w:sz w:val="18"/>
          <w:szCs w:val="18"/>
        </w:rPr>
        <w:tab/>
      </w:r>
    </w:p>
    <w:p w:rsidR="00B265E5" w:rsidRPr="0049074F" w:rsidRDefault="00722CE2" w:rsidP="00722CE2">
      <w:pPr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E</w:t>
      </w:r>
      <w:r w:rsidR="00B265E5" w:rsidRPr="0049074F">
        <w:rPr>
          <w:rFonts w:cs="Tahoma"/>
          <w:b/>
          <w:sz w:val="40"/>
          <w:szCs w:val="40"/>
        </w:rPr>
        <w:t>XPEDITION ROUTE CARD</w:t>
      </w:r>
      <w:r w:rsidR="0073753A" w:rsidRPr="0073753A">
        <w:rPr>
          <w:szCs w:val="24"/>
        </w:rPr>
        <w:pict>
          <v:group id="_x0000_s1033" style="position:absolute;left:0;text-align:left;margin-left:29.4pt;margin-top:625.85pt;width:160.5pt;height:127.55pt;z-index:251655680;mso-position-horizontal-relative:text;mso-position-vertical-relative:text" coordorigin="1105415,1127804" coordsize="20520,16200">
            <v:rect id="_x0000_s1034" style="position:absolute;left:1105415;top:1127804;width:20520;height:16200;mso-wrap-distance-left:2.88pt;mso-wrap-distance-top:2.88pt;mso-wrap-distance-right:2.88pt;mso-wrap-distance-bottom:2.88pt" fillcolor="#006595" stroked="f" insetpen="t" o:cliptowrap="t">
              <v:shadow color="#ccc"/>
              <v:textbox inset="2.88pt,2.88pt,2.88pt,2.88pt"/>
            </v:rect>
            <v:rect id="_x0000_s1035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<v:imagedata r:id="rId8" o:title="LOGO"/>
              <v:shadow color="#ccc"/>
              <v:path o:extrusionok="f"/>
              <o:lock v:ext="edit" aspectratio="t"/>
            </v:rect>
          </v:group>
        </w:pict>
      </w:r>
    </w:p>
    <w:p w:rsidR="00B265E5" w:rsidRPr="00503B22" w:rsidRDefault="00B265E5">
      <w:pPr>
        <w:rPr>
          <w:rFonts w:cs="Tahoma"/>
          <w:sz w:val="18"/>
          <w:szCs w:val="18"/>
        </w:rPr>
      </w:pPr>
    </w:p>
    <w:tbl>
      <w:tblPr>
        <w:tblW w:w="1586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456"/>
        <w:gridCol w:w="1478"/>
        <w:gridCol w:w="913"/>
        <w:gridCol w:w="900"/>
        <w:gridCol w:w="890"/>
        <w:gridCol w:w="880"/>
        <w:gridCol w:w="994"/>
        <w:gridCol w:w="1069"/>
        <w:gridCol w:w="701"/>
        <w:gridCol w:w="992"/>
        <w:gridCol w:w="1009"/>
        <w:gridCol w:w="2604"/>
        <w:gridCol w:w="1560"/>
      </w:tblGrid>
      <w:tr w:rsidR="00EC60EF" w:rsidRPr="00503B22" w:rsidTr="00261C99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Default="00EC60EF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Date</w:t>
            </w:r>
            <w:r w:rsidR="00261C99">
              <w:rPr>
                <w:rFonts w:cs="Tahoma"/>
                <w:b/>
                <w:sz w:val="18"/>
                <w:szCs w:val="18"/>
              </w:rPr>
              <w:t xml:space="preserve"> of expedition</w:t>
            </w:r>
            <w:r>
              <w:rPr>
                <w:rFonts w:cs="Tahoma"/>
                <w:b/>
                <w:sz w:val="18"/>
                <w:szCs w:val="18"/>
              </w:rPr>
              <w:t>:</w:t>
            </w:r>
          </w:p>
          <w:p w:rsidR="002B6A30" w:rsidRPr="002B6A30" w:rsidRDefault="002B6A30">
            <w:pPr>
              <w:rPr>
                <w:rFonts w:cs="Tahoma"/>
                <w:sz w:val="18"/>
                <w:szCs w:val="18"/>
              </w:rPr>
            </w:pPr>
            <w:r w:rsidRPr="002B6A30">
              <w:rPr>
                <w:rFonts w:cs="Tahoma"/>
                <w:sz w:val="18"/>
                <w:szCs w:val="18"/>
              </w:rPr>
              <w:t>02/05/2022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 w:rsidP="0031157C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Day number</w:t>
            </w:r>
            <w:r w:rsidRPr="00503B22">
              <w:rPr>
                <w:rFonts w:cs="Tahoma"/>
                <w:b/>
                <w:sz w:val="18"/>
                <w:szCs w:val="18"/>
              </w:rPr>
              <w:t>:</w:t>
            </w:r>
          </w:p>
          <w:p w:rsidR="00EC60EF" w:rsidRPr="002B6A30" w:rsidRDefault="002B6A30" w:rsidP="0031157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6D3C4F" w:rsidRDefault="006D3C4F">
            <w:pPr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2" w:type="dxa"/>
            <w:gridSpan w:val="3"/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73753A" w:rsidP="00AF6B47">
            <w:pPr>
              <w:spacing w:line="348" w:lineRule="auto"/>
              <w:rPr>
                <w:rFonts w:cs="Tahoma"/>
                <w:b/>
                <w:sz w:val="18"/>
                <w:szCs w:val="18"/>
              </w:rPr>
            </w:pPr>
            <w:r w:rsidRPr="0073753A">
              <w:rPr>
                <w:noProof/>
                <w:szCs w:val="24"/>
                <w:lang w:val="en-US"/>
              </w:rPr>
              <w:pict>
                <v:group id="_x0000_s1042" style="position:absolute;margin-left:161.8pt;margin-top:6pt;width:34.05pt;height:31pt;z-index:251658752;mso-position-horizontal-relative:text;mso-position-vertical-relative:text" coordorigin="110996037,113182050" coordsize="2052000,1620000">
                  <v:rect id="_x0000_s1043" style="position:absolute;left:110996037;top:113182050;width:2052000;height:16200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44" style="position:absolute;left:111335473;top:113469317;width:1373128;height:1045466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6D3C4F" w:rsidRPr="006D3C4F">
              <w:rPr>
                <w:rFonts w:cs="Tahoma"/>
                <w:b/>
                <w:sz w:val="18"/>
                <w:szCs w:val="18"/>
              </w:rPr>
              <w:t>Team Name:</w:t>
            </w:r>
          </w:p>
          <w:p w:rsidR="00722CE2" w:rsidRPr="00722CE2" w:rsidRDefault="00EC60EF" w:rsidP="00AF6B47">
            <w:pPr>
              <w:spacing w:line="348" w:lineRule="auto"/>
              <w:ind w:right="184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Name of School:</w:t>
            </w:r>
            <w:r w:rsidR="00722CE2">
              <w:rPr>
                <w:rFonts w:cs="Tahoma"/>
                <w:b/>
                <w:sz w:val="18"/>
                <w:szCs w:val="18"/>
              </w:rPr>
              <w:br/>
              <w:t xml:space="preserve">Level: </w:t>
            </w:r>
            <w:r w:rsidR="00722CE2">
              <w:rPr>
                <w:rFonts w:cs="Tahoma"/>
                <w:sz w:val="18"/>
                <w:szCs w:val="18"/>
              </w:rPr>
              <w:t>Bronze / Silver / Gold</w:t>
            </w:r>
          </w:p>
        </w:tc>
      </w:tr>
      <w:tr w:rsidR="00EC60EF" w:rsidRPr="00503B22" w:rsidTr="00261C99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43" w:type="dxa"/>
            <w:gridSpan w:val="3"/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2" w:type="dxa"/>
            <w:gridSpan w:val="3"/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</w:tr>
      <w:tr w:rsidR="00EC60EF" w:rsidRPr="00503B22" w:rsidTr="00A31DA5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 w:rsidP="00A31DA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43" w:type="dxa"/>
            <w:gridSpan w:val="3"/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2" w:type="dxa"/>
            <w:gridSpan w:val="3"/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03B22" w:rsidRDefault="00EC60EF">
            <w:pPr>
              <w:rPr>
                <w:rFonts w:cs="Tahoma"/>
                <w:sz w:val="18"/>
                <w:szCs w:val="18"/>
              </w:rPr>
            </w:pPr>
          </w:p>
        </w:tc>
      </w:tr>
      <w:tr w:rsidR="004122B9" w:rsidRPr="00503B22" w:rsidTr="0011353C">
        <w:trPr>
          <w:cantSplit/>
          <w:trHeight w:val="197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 w:rsidP="00B265E5">
            <w:pPr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6"/>
                <w:szCs w:val="18"/>
              </w:rPr>
              <w:t>Leg</w:t>
            </w:r>
          </w:p>
        </w:tc>
        <w:tc>
          <w:tcPr>
            <w:tcW w:w="14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 w:rsidP="00F1458E">
            <w:pPr>
              <w:tabs>
                <w:tab w:val="right" w:pos="2273"/>
              </w:tabs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Start Location:</w:t>
            </w:r>
          </w:p>
          <w:p w:rsidR="004122B9" w:rsidRPr="00413228" w:rsidRDefault="00FD2889" w:rsidP="00F1458E">
            <w:pPr>
              <w:tabs>
                <w:tab w:val="right" w:pos="2273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Mendip Basec</w:t>
            </w:r>
            <w:r w:rsidR="00413228">
              <w:rPr>
                <w:rFonts w:cs="Tahoma"/>
                <w:sz w:val="18"/>
                <w:szCs w:val="18"/>
              </w:rPr>
              <w:t>amp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Default="004122B9" w:rsidP="00B265E5">
            <w:pPr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Walking Speed (km/h):</w:t>
            </w:r>
          </w:p>
          <w:p w:rsidR="00413228" w:rsidRPr="00413228" w:rsidRDefault="00413228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General direction</w:t>
            </w:r>
          </w:p>
          <w:p w:rsidR="004122B9" w:rsidRPr="00503B22" w:rsidRDefault="00AF6B47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/ </w:t>
            </w:r>
            <w:r w:rsidR="004122B9" w:rsidRPr="00503B22">
              <w:rPr>
                <w:rFonts w:cs="Tahoma"/>
                <w:b/>
                <w:sz w:val="18"/>
                <w:szCs w:val="18"/>
              </w:rPr>
              <w:t>bearing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Distance</w:t>
            </w:r>
          </w:p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in 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Estimated Time of Arrival</w:t>
            </w:r>
          </w:p>
        </w:tc>
        <w:tc>
          <w:tcPr>
            <w:tcW w:w="517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</w:t>
            </w:r>
            <w:r w:rsidRPr="00503B22">
              <w:rPr>
                <w:rFonts w:cs="Tahoma"/>
                <w:b/>
                <w:sz w:val="18"/>
                <w:szCs w:val="18"/>
              </w:rPr>
              <w:t>etting out time: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</w:tr>
      <w:tr w:rsidR="004122B9" w:rsidRPr="00503B22" w:rsidTr="0011353C">
        <w:trPr>
          <w:cantSplit/>
          <w:trHeight w:val="207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 w:rsidP="00F1458E">
            <w:pPr>
              <w:tabs>
                <w:tab w:val="right" w:pos="2273"/>
              </w:tabs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AF6B47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B47" w:rsidRDefault="006D3C4F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Aim</w:t>
            </w:r>
            <w:r>
              <w:rPr>
                <w:rFonts w:cs="Tahoma"/>
                <w:b/>
                <w:sz w:val="18"/>
                <w:szCs w:val="18"/>
              </w:rPr>
              <w:br/>
            </w:r>
            <w:r w:rsidR="004122B9" w:rsidRPr="00AF6B47">
              <w:rPr>
                <w:rFonts w:cs="Tahoma"/>
                <w:b/>
                <w:sz w:val="18"/>
                <w:szCs w:val="18"/>
              </w:rPr>
              <w:t xml:space="preserve"> Rests</w:t>
            </w:r>
          </w:p>
          <w:p w:rsidR="004122B9" w:rsidRPr="00AF6B47" w:rsidRDefault="004122B9" w:rsidP="00AF6B4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F1458E" w:rsidRDefault="004122B9" w:rsidP="00F1458E">
            <w:pPr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 xml:space="preserve">Brief </w:t>
            </w:r>
            <w:r>
              <w:rPr>
                <w:rFonts w:cs="Tahoma"/>
                <w:b/>
                <w:sz w:val="18"/>
                <w:szCs w:val="18"/>
              </w:rPr>
              <w:t>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11353C">
            <w:pPr>
              <w:ind w:right="282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Escape Route</w:t>
            </w:r>
          </w:p>
        </w:tc>
      </w:tr>
      <w:tr w:rsidR="004122B9" w:rsidRPr="00503B22" w:rsidTr="0011353C">
        <w:trPr>
          <w:cantSplit/>
          <w:trHeight w:val="2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AF6B47" w:rsidRDefault="004122B9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413228" w:rsidRDefault="004122B9" w:rsidP="004122B9">
            <w:pPr>
              <w:rPr>
                <w:rFonts w:cs="Tahoma"/>
                <w:sz w:val="18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413228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413228">
              <w:rPr>
                <w:rFonts w:cs="Tahoma"/>
                <w:sz w:val="16"/>
                <w:szCs w:val="16"/>
              </w:rPr>
              <w:t>ST 431 591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Default="004122B9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322C5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322C5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322C5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03B22" w:rsidRDefault="004122B9" w:rsidP="00F1458E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Default="004122B9" w:rsidP="00C56582">
            <w:pPr>
              <w:ind w:right="282"/>
              <w:rPr>
                <w:rFonts w:cs="Tahoma"/>
                <w:b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1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4B1F42">
            <w:pPr>
              <w:rPr>
                <w:rFonts w:cs="Tahoma"/>
                <w:b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To:</w:t>
            </w:r>
            <w:r w:rsidR="00413228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413228" w:rsidRPr="00413228">
              <w:rPr>
                <w:rFonts w:cs="Tahoma"/>
                <w:sz w:val="16"/>
                <w:szCs w:val="16"/>
              </w:rPr>
              <w:t>Upland Cottages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2B6A30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1.2km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EB3A9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  <w:r w:rsidR="002B6A30">
              <w:rPr>
                <w:rFonts w:cs="Tahoma"/>
                <w:sz w:val="18"/>
                <w:szCs w:val="18"/>
              </w:rPr>
              <w:t>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1D3638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Follow footpath to the south of camp, join path and head</w:t>
            </w:r>
            <w:r w:rsidR="00EB3A93">
              <w:rPr>
                <w:rFonts w:cs="Tahoma"/>
                <w:sz w:val="18"/>
                <w:szCs w:val="18"/>
              </w:rPr>
              <w:t xml:space="preserve"> west though the Sandford  Woods heading downhill.</w:t>
            </w:r>
            <w:r w:rsidR="00704C50">
              <w:rPr>
                <w:rFonts w:cs="Tahoma"/>
                <w:sz w:val="18"/>
                <w:szCs w:val="18"/>
              </w:rPr>
              <w:t xml:space="preserve"> Left at Y junction </w:t>
            </w:r>
            <w:r w:rsidR="00EB3A93">
              <w:rPr>
                <w:rFonts w:cs="Tahoma"/>
                <w:sz w:val="18"/>
                <w:szCs w:val="18"/>
              </w:rPr>
              <w:t>in paths</w:t>
            </w:r>
            <w:r w:rsidR="00704C50">
              <w:rPr>
                <w:rFonts w:cs="Tahoma"/>
                <w:sz w:val="18"/>
                <w:szCs w:val="18"/>
              </w:rPr>
              <w:t>, continuing downhill. Past cottages on the left to Shipham Lane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68D" w:rsidRDefault="004B1F42" w:rsidP="002B6A30">
            <w:pPr>
              <w:ind w:left="720" w:hanging="720"/>
              <w:rPr>
                <w:rFonts w:cs="Tahoma"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413228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ST 423 584</w:t>
            </w:r>
          </w:p>
          <w:p w:rsidR="004B1F42" w:rsidRPr="0085468D" w:rsidRDefault="004B1F42" w:rsidP="0085468D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6A30" w:rsidRDefault="004B1F42" w:rsidP="004B1F42">
            <w:pPr>
              <w:rPr>
                <w:rFonts w:cs="Tahoma"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To: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Footpath/A38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1D3638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</w:t>
            </w:r>
            <w:r w:rsidR="00EB3A93">
              <w:rPr>
                <w:rFonts w:cs="Tahoma"/>
                <w:sz w:val="18"/>
                <w:szCs w:val="18"/>
              </w:rPr>
              <w:t>E</w:t>
            </w:r>
          </w:p>
          <w:p w:rsidR="00EB3A93" w:rsidRPr="00503B22" w:rsidRDefault="00EB3A9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EB3A9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1.2km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EB3A9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1B5D8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2B6A30">
              <w:rPr>
                <w:rFonts w:cs="Tahoma"/>
                <w:sz w:val="18"/>
                <w:szCs w:val="18"/>
              </w:rPr>
              <w:t>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EB3A9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  <w:r w:rsidR="00704C50">
              <w:rPr>
                <w:rFonts w:cs="Tahoma"/>
                <w:sz w:val="18"/>
                <w:szCs w:val="18"/>
              </w:rPr>
              <w:t>min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EB3A93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50min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73753A" w:rsidP="00B265E5">
            <w:pPr>
              <w:rPr>
                <w:rFonts w:cs="Tahoma"/>
                <w:sz w:val="18"/>
                <w:szCs w:val="18"/>
              </w:rPr>
            </w:pPr>
            <w:r w:rsidRPr="0073753A">
              <w:rPr>
                <w:szCs w:val="24"/>
              </w:rPr>
              <w:pict>
                <v:group id="_x0000_s1039" style="position:absolute;margin-left:29.4pt;margin-top:625.85pt;width:160.5pt;height:127.55pt;z-index:251657728;mso-position-horizontal-relative:text;mso-position-vertical-relative:text" coordorigin="1105415,1127804" coordsize="20520,16200">
                  <v:rect id="_x0000_s1040" style="position:absolute;left:1105415;top:1127804;width:20520;height:162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41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Pr="0073753A">
              <w:rPr>
                <w:szCs w:val="24"/>
              </w:rPr>
              <w:pict>
                <v:group id="_x0000_s1036" style="position:absolute;margin-left:29.4pt;margin-top:625.85pt;width:160.5pt;height:127.55pt;z-index:251656704;mso-position-horizontal-relative:text;mso-position-vertical-relative:text" coordorigin="1105415,1127804" coordsize="20520,16200">
                  <v:rect id="_x0000_s1037" style="position:absolute;left:1105415;top:1127804;width:20520;height:162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38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31629C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A38</w:t>
            </w: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6A30" w:rsidRDefault="004B1F42" w:rsidP="004122B9">
            <w:pPr>
              <w:rPr>
                <w:rFonts w:cs="Tahoma"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ST 433 579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6A30" w:rsidRDefault="004B1F42" w:rsidP="002B6A30">
            <w:pPr>
              <w:rPr>
                <w:rFonts w:cs="Tahoma"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To: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 </w:t>
            </w:r>
            <w:r w:rsidR="002B6A30">
              <w:rPr>
                <w:rFonts w:cs="Tahoma"/>
                <w:sz w:val="16"/>
                <w:szCs w:val="16"/>
              </w:rPr>
              <w:t>Footpath Junction</w:t>
            </w:r>
            <w:r w:rsidR="00704C50">
              <w:rPr>
                <w:rFonts w:cs="Tahoma"/>
                <w:sz w:val="16"/>
                <w:szCs w:val="16"/>
              </w:rPr>
              <w:t xml:space="preserve"> (Winterhead Hill)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1D3638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</w:t>
            </w:r>
            <w:r w:rsidR="00704C50">
              <w:rPr>
                <w:rFonts w:cs="Tahoma"/>
                <w:sz w:val="18"/>
                <w:szCs w:val="18"/>
              </w:rPr>
              <w:t>E</w:t>
            </w:r>
          </w:p>
          <w:p w:rsidR="00704C50" w:rsidRPr="00503B22" w:rsidRDefault="00704C50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132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312624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704C50">
              <w:rPr>
                <w:rFonts w:cs="Tahoma"/>
                <w:sz w:val="18"/>
                <w:szCs w:val="18"/>
              </w:rPr>
              <w:t>0min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704C50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704C50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45min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704C50" w:rsidP="00EC60EF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Head SE from main road along footpath, following it round </w:t>
            </w:r>
            <w:r w:rsidR="001D3638">
              <w:rPr>
                <w:rFonts w:cs="Tahoma"/>
                <w:sz w:val="18"/>
                <w:szCs w:val="18"/>
              </w:rPr>
              <w:t xml:space="preserve">to the right. Straight over at </w:t>
            </w:r>
            <w:r>
              <w:rPr>
                <w:rFonts w:cs="Tahoma"/>
                <w:sz w:val="18"/>
                <w:szCs w:val="18"/>
              </w:rPr>
              <w:t>2 crossroads through Winterhead and past Winterhead Farm</w:t>
            </w:r>
            <w:r w:rsidR="0031629C">
              <w:rPr>
                <w:rFonts w:cs="Tahoma"/>
                <w:sz w:val="18"/>
                <w:szCs w:val="18"/>
              </w:rPr>
              <w:t>.</w:t>
            </w:r>
          </w:p>
          <w:p w:rsidR="0031629C" w:rsidRDefault="0031629C" w:rsidP="0031629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Through field, over 2 fences. (either through gate or over styles)</w:t>
            </w:r>
          </w:p>
          <w:p w:rsidR="0031629C" w:rsidRPr="00503B22" w:rsidRDefault="0031629C" w:rsidP="0031629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Follow fence on left to junction in cross roads.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6A30" w:rsidRDefault="004B1F42" w:rsidP="004122B9">
            <w:pPr>
              <w:rPr>
                <w:rFonts w:cs="Tahoma"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ST 442 571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4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4B1F42" w:rsidP="00B265E5">
            <w:pPr>
              <w:rPr>
                <w:rFonts w:cs="Tahoma"/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To: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Path/A38 Crossing</w:t>
            </w:r>
          </w:p>
          <w:p w:rsidR="0085468D" w:rsidRPr="002B6A30" w:rsidRDefault="0085468D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2B6A30">
        <w:trPr>
          <w:cantSplit/>
          <w:trHeight w:val="30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4B1F42" w:rsidP="006F3137">
            <w:pPr>
              <w:rPr>
                <w:sz w:val="16"/>
                <w:szCs w:val="16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312624" w:rsidRPr="00312624">
              <w:rPr>
                <w:sz w:val="16"/>
                <w:szCs w:val="16"/>
              </w:rPr>
              <w:t>ST 423 561</w:t>
            </w:r>
          </w:p>
          <w:p w:rsidR="0085468D" w:rsidRPr="002B6A30" w:rsidRDefault="0085468D" w:rsidP="006F313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6A30" w:rsidRDefault="004B1F42" w:rsidP="002B6A30">
            <w:pPr>
              <w:rPr>
                <w:rFonts w:cs="Tahoma"/>
                <w:sz w:val="18"/>
                <w:szCs w:val="18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To: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Crook Peak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6A30" w:rsidRDefault="004B1F42" w:rsidP="006F3137">
            <w:pPr>
              <w:rPr>
                <w:rFonts w:cs="Tahoma"/>
                <w:sz w:val="18"/>
                <w:szCs w:val="18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2B6A30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6A30">
              <w:rPr>
                <w:rFonts w:cs="Tahoma"/>
                <w:sz w:val="16"/>
                <w:szCs w:val="16"/>
              </w:rPr>
              <w:t>388 558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2B27BA" w:rsidRDefault="004B1F42" w:rsidP="00B265E5">
            <w:pPr>
              <w:rPr>
                <w:rFonts w:cs="Tahoma"/>
                <w:sz w:val="18"/>
                <w:szCs w:val="18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To:</w:t>
            </w:r>
            <w:r w:rsidR="002B27BA">
              <w:rPr>
                <w:rFonts w:cs="Tahoma"/>
                <w:b/>
                <w:sz w:val="16"/>
                <w:szCs w:val="16"/>
              </w:rPr>
              <w:t xml:space="preserve">  </w:t>
            </w:r>
            <w:r w:rsidR="002B27BA">
              <w:rPr>
                <w:rFonts w:cs="Tahoma"/>
                <w:sz w:val="16"/>
                <w:szCs w:val="16"/>
              </w:rPr>
              <w:t>Crook peak car park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4B1F42" w:rsidRPr="00503B22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AF6B47" w:rsidRDefault="004B1F42" w:rsidP="00223993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6F3137">
            <w:pPr>
              <w:rPr>
                <w:rFonts w:cs="Tahoma"/>
                <w:sz w:val="18"/>
                <w:szCs w:val="18"/>
              </w:rPr>
            </w:pPr>
            <w:r w:rsidRPr="00AF6B47">
              <w:rPr>
                <w:rFonts w:cs="Tahoma"/>
                <w:b/>
                <w:sz w:val="16"/>
                <w:szCs w:val="16"/>
              </w:rPr>
              <w:t>Grid:</w:t>
            </w:r>
            <w:r w:rsidR="002B27BA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27BA" w:rsidRPr="002B27BA">
              <w:rPr>
                <w:sz w:val="16"/>
                <w:szCs w:val="16"/>
              </w:rPr>
              <w:t>392 551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03B22" w:rsidRDefault="004B1F42" w:rsidP="00B265E5">
            <w:pPr>
              <w:rPr>
                <w:rFonts w:cs="Tahoma"/>
                <w:sz w:val="18"/>
                <w:szCs w:val="18"/>
              </w:rPr>
            </w:pPr>
          </w:p>
        </w:tc>
      </w:tr>
      <w:tr w:rsidR="007D23D9" w:rsidRPr="00503B22" w:rsidTr="0011353C">
        <w:trPr>
          <w:cantSplit/>
          <w:trHeight w:val="240"/>
        </w:trPr>
        <w:tc>
          <w:tcPr>
            <w:tcW w:w="42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Totals: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1" w:type="dxa"/>
          </w:tcPr>
          <w:p w:rsidR="007D23D9" w:rsidRPr="00503B22" w:rsidRDefault="007D23D9" w:rsidP="00B265E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16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7D23D9" w:rsidRDefault="007D23D9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Expedition Aim: </w:t>
            </w:r>
          </w:p>
        </w:tc>
      </w:tr>
      <w:tr w:rsidR="007D23D9" w:rsidRPr="00503B22" w:rsidTr="0011353C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3D9" w:rsidRPr="00AF6B47" w:rsidRDefault="007D23D9" w:rsidP="00722CE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F6B47">
              <w:rPr>
                <w:rFonts w:cs="Tahoma"/>
                <w:b/>
                <w:sz w:val="18"/>
                <w:szCs w:val="18"/>
              </w:rPr>
              <w:t>You must use the compulsory checkpoints. It will also be necessary to add your own checkpoints.</w:t>
            </w:r>
            <w:r w:rsidRPr="00AF6B47">
              <w:rPr>
                <w:rFonts w:cs="Tahoma"/>
                <w:b/>
                <w:sz w:val="18"/>
                <w:szCs w:val="18"/>
              </w:rPr>
              <w:br/>
              <w:t>Use at least one route card per day. Start a new route card for each new day.</w:t>
            </w:r>
          </w:p>
        </w:tc>
        <w:tc>
          <w:tcPr>
            <w:tcW w:w="616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03B22" w:rsidRDefault="007D23D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D5914" w:rsidRPr="004B1F42" w:rsidRDefault="001D5914" w:rsidP="009D504F">
      <w:pPr>
        <w:rPr>
          <w:rFonts w:cs="Tahoma"/>
          <w:sz w:val="10"/>
          <w:szCs w:val="18"/>
        </w:rPr>
      </w:pPr>
    </w:p>
    <w:sectPr w:rsidR="001D5914" w:rsidRPr="004B1F42" w:rsidSect="00FD2889">
      <w:footerReference w:type="default" r:id="rId9"/>
      <w:pgSz w:w="16838" w:h="11906" w:orient="landscape" w:code="9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BD" w:rsidRDefault="00FF35BD" w:rsidP="00B265E5">
      <w:pPr>
        <w:pStyle w:val="Header"/>
      </w:pPr>
      <w:r>
        <w:separator/>
      </w:r>
    </w:p>
  </w:endnote>
  <w:endnote w:type="continuationSeparator" w:id="0">
    <w:p w:rsidR="00FF35BD" w:rsidRDefault="00FF35BD" w:rsidP="00B265E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38" w:rsidRPr="00DB5F22" w:rsidRDefault="001D3638" w:rsidP="00B265E5">
    <w:pPr>
      <w:pStyle w:val="Footer"/>
      <w:jc w:val="right"/>
      <w:rPr>
        <w:rFonts w:ascii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BD" w:rsidRDefault="00FF35BD" w:rsidP="00B265E5">
      <w:pPr>
        <w:pStyle w:val="Header"/>
      </w:pPr>
      <w:r>
        <w:separator/>
      </w:r>
    </w:p>
  </w:footnote>
  <w:footnote w:type="continuationSeparator" w:id="0">
    <w:p w:rsidR="00FF35BD" w:rsidRDefault="00FF35BD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PaneSortMethod w:val="0000"/>
  <w:documentProtection w:edit="forms" w:enforcement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1DD2"/>
    <w:rsid w:val="000316B7"/>
    <w:rsid w:val="000507E9"/>
    <w:rsid w:val="000B03BE"/>
    <w:rsid w:val="000F62E9"/>
    <w:rsid w:val="0011353C"/>
    <w:rsid w:val="001725A3"/>
    <w:rsid w:val="001867D2"/>
    <w:rsid w:val="001B5D83"/>
    <w:rsid w:val="001B77C0"/>
    <w:rsid w:val="001D3638"/>
    <w:rsid w:val="001D5914"/>
    <w:rsid w:val="00223993"/>
    <w:rsid w:val="00261C99"/>
    <w:rsid w:val="002B27BA"/>
    <w:rsid w:val="002B6A30"/>
    <w:rsid w:val="00304C12"/>
    <w:rsid w:val="0031157C"/>
    <w:rsid w:val="00312624"/>
    <w:rsid w:val="0031629C"/>
    <w:rsid w:val="00322C52"/>
    <w:rsid w:val="0035243B"/>
    <w:rsid w:val="004122B9"/>
    <w:rsid w:val="00413228"/>
    <w:rsid w:val="0049074F"/>
    <w:rsid w:val="0049593F"/>
    <w:rsid w:val="004B1F42"/>
    <w:rsid w:val="004B2CBC"/>
    <w:rsid w:val="004F431E"/>
    <w:rsid w:val="005548D4"/>
    <w:rsid w:val="00596996"/>
    <w:rsid w:val="005F5A58"/>
    <w:rsid w:val="00646FB6"/>
    <w:rsid w:val="006D3C4F"/>
    <w:rsid w:val="006F3137"/>
    <w:rsid w:val="00704C50"/>
    <w:rsid w:val="00722CE2"/>
    <w:rsid w:val="0073753A"/>
    <w:rsid w:val="00763447"/>
    <w:rsid w:val="007B2B10"/>
    <w:rsid w:val="007D23D9"/>
    <w:rsid w:val="00802975"/>
    <w:rsid w:val="008105A2"/>
    <w:rsid w:val="0085468D"/>
    <w:rsid w:val="008D02F9"/>
    <w:rsid w:val="00983F85"/>
    <w:rsid w:val="009D504F"/>
    <w:rsid w:val="009F1DD2"/>
    <w:rsid w:val="00A31DA5"/>
    <w:rsid w:val="00AF6B47"/>
    <w:rsid w:val="00B1129D"/>
    <w:rsid w:val="00B141E3"/>
    <w:rsid w:val="00B265E5"/>
    <w:rsid w:val="00B33FAF"/>
    <w:rsid w:val="00B62CAB"/>
    <w:rsid w:val="00B62D47"/>
    <w:rsid w:val="00C56582"/>
    <w:rsid w:val="00D11745"/>
    <w:rsid w:val="00D50D20"/>
    <w:rsid w:val="00D87FC3"/>
    <w:rsid w:val="00E60823"/>
    <w:rsid w:val="00EB3A93"/>
    <w:rsid w:val="00EC60EF"/>
    <w:rsid w:val="00EE7028"/>
    <w:rsid w:val="00F03867"/>
    <w:rsid w:val="00F1458E"/>
    <w:rsid w:val="00F1530A"/>
    <w:rsid w:val="00F87983"/>
    <w:rsid w:val="00FD2889"/>
    <w:rsid w:val="00FF35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60823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E123-F54F-46EC-AFC6-491F5E5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Work</cp:lastModifiedBy>
  <cp:revision>2</cp:revision>
  <cp:lastPrinted>2018-01-08T14:06:00Z</cp:lastPrinted>
  <dcterms:created xsi:type="dcterms:W3CDTF">2023-04-08T08:11:00Z</dcterms:created>
  <dcterms:modified xsi:type="dcterms:W3CDTF">2023-04-08T08:11:00Z</dcterms:modified>
</cp:coreProperties>
</file>